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E7" w:rsidRPr="002D7A49" w:rsidRDefault="005A010A" w:rsidP="008C6FE7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635</wp:posOffset>
                </wp:positionV>
                <wp:extent cx="6850380" cy="891540"/>
                <wp:effectExtent l="0" t="0" r="26670" b="2286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CC" w:rsidRDefault="000D11CC" w:rsidP="004105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Thank you for taking the time to fill this questionnaire out completely.   Please save this </w:t>
                            </w:r>
                            <w:r w:rsidR="00F34849"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file to your computer and send </w:t>
                            </w:r>
                            <w:r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6" w:history="1">
                              <w:r w:rsidR="00DD0167" w:rsidRPr="000D7931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info@tagalongpwd.com</w:t>
                              </w:r>
                            </w:hyperlink>
                            <w:r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71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or </w:t>
                            </w:r>
                            <w:hyperlink r:id="rId7" w:history="1">
                              <w:r w:rsidR="005571CF" w:rsidRPr="000D7931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tagalongpwd@gmail.com</w:t>
                              </w:r>
                            </w:hyperlink>
                            <w:r w:rsidR="005571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E6099"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Portuguese Water Dog</w:t>
                            </w:r>
                            <w:r w:rsidR="005A5A6E"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a new family member requiring much att</w:t>
                            </w:r>
                            <w:r w:rsidR="002F7C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ention, </w:t>
                            </w:r>
                            <w:r w:rsidR="00964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nurturing and</w:t>
                            </w:r>
                            <w:r w:rsidR="002F7C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training.  </w:t>
                            </w:r>
                            <w:r w:rsidR="00FE6099"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New puppy owners are requested to take their dog to </w:t>
                            </w:r>
                            <w:r w:rsidR="002F7C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at least one </w:t>
                            </w:r>
                            <w:r w:rsidR="00964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eight </w:t>
                            </w:r>
                            <w:r w:rsidR="00FE6099"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 tr</w:t>
                            </w:r>
                            <w:r w:rsidR="000D71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aining class</w:t>
                            </w:r>
                            <w:r w:rsidR="00CA5C49"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(puppy kindergart</w:t>
                            </w:r>
                            <w:r w:rsidR="00FE6099"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en, basic obedience, Canine Good Citizen training, etc.). </w:t>
                            </w:r>
                            <w:r w:rsidR="00F34849" w:rsidRPr="00B506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 sure you </w:t>
                            </w:r>
                            <w:r w:rsidR="002F7C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have time to devote to early socialization and training for this loyal and intelligent working breed.  </w:t>
                            </w:r>
                            <w:r w:rsidR="005203D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look forward to speaking with you. Benita</w:t>
                            </w:r>
                          </w:p>
                          <w:p w:rsidR="002F7C8A" w:rsidRPr="00B506CD" w:rsidRDefault="002F7C8A" w:rsidP="004105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1.2pt;margin-top:.05pt;width:539.4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">
                <v:textbox>
                  <w:txbxContent>
                    <w:p w:rsidR="000D11CC" w:rsidRDefault="000D11CC" w:rsidP="0041059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Thank you for taking the time to fill this questionnaire out completely.   Please save this </w:t>
                      </w:r>
                      <w:r w:rsidR="00F34849"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file to your computer and send </w:t>
                      </w:r>
                      <w:r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hyperlink r:id="rId8" w:history="1">
                        <w:r w:rsidR="00DD0167" w:rsidRPr="000D7931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info@tagalongpwd.com</w:t>
                        </w:r>
                      </w:hyperlink>
                      <w:r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71C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or </w:t>
                      </w:r>
                      <w:hyperlink r:id="rId9" w:history="1">
                        <w:r w:rsidR="005571CF" w:rsidRPr="000D7931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tagalongpwd@gmail.com</w:t>
                        </w:r>
                      </w:hyperlink>
                      <w:r w:rsidR="005571C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FE6099"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>A Portuguese Water Dog</w:t>
                      </w:r>
                      <w:r w:rsidR="005A5A6E"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will </w:t>
                      </w:r>
                      <w:r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>be a new family member requiring much att</w:t>
                      </w:r>
                      <w:r w:rsidR="002F7C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ention, </w:t>
                      </w:r>
                      <w:r w:rsidR="00964C04">
                        <w:rPr>
                          <w:rFonts w:ascii="Comic Sans MS" w:hAnsi="Comic Sans MS"/>
                          <w:sz w:val="18"/>
                          <w:szCs w:val="18"/>
                        </w:rPr>
                        <w:t>nurturing and</w:t>
                      </w:r>
                      <w:r w:rsidR="002F7C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training.  </w:t>
                      </w:r>
                      <w:r w:rsidR="00FE6099"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New puppy owners are requested to take their dog to </w:t>
                      </w:r>
                      <w:r w:rsidR="002F7C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 least one </w:t>
                      </w:r>
                      <w:r w:rsidR="00964C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eight </w:t>
                      </w:r>
                      <w:r w:rsidR="00FE6099"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>week tr</w:t>
                      </w:r>
                      <w:r w:rsidR="000D714A">
                        <w:rPr>
                          <w:rFonts w:ascii="Comic Sans MS" w:hAnsi="Comic Sans MS"/>
                          <w:sz w:val="18"/>
                          <w:szCs w:val="18"/>
                        </w:rPr>
                        <w:t>aining class</w:t>
                      </w:r>
                      <w:r w:rsidR="00CA5C49"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(puppy kindergart</w:t>
                      </w:r>
                      <w:r w:rsidR="00FE6099"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en, basic obedience, Canine Good Citizen training, etc.). </w:t>
                      </w:r>
                      <w:r w:rsidR="00F34849" w:rsidRPr="00B506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 sure you </w:t>
                      </w:r>
                      <w:r w:rsidR="002F7C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have time to devote to early socialization and training for this loyal and intelligent working breed.  </w:t>
                      </w:r>
                      <w:r w:rsidR="005203DB">
                        <w:rPr>
                          <w:rFonts w:ascii="Comic Sans MS" w:hAnsi="Comic Sans MS"/>
                          <w:sz w:val="18"/>
                          <w:szCs w:val="18"/>
                        </w:rPr>
                        <w:t>I look forward to speaking with you. Benita</w:t>
                      </w:r>
                    </w:p>
                    <w:p w:rsidR="002F7C8A" w:rsidRPr="00B506CD" w:rsidRDefault="002F7C8A" w:rsidP="0041059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178"/>
        <w:gridCol w:w="7830"/>
      </w:tblGrid>
      <w:tr w:rsidR="007000B7" w:rsidRPr="007000B7" w:rsidTr="00ED6FA9">
        <w:tc>
          <w:tcPr>
            <w:tcW w:w="2178" w:type="dxa"/>
          </w:tcPr>
          <w:p w:rsidR="007000B7" w:rsidRPr="007000B7" w:rsidRDefault="007000B7" w:rsidP="00E070E7">
            <w:pPr>
              <w:spacing w:line="480" w:lineRule="auto"/>
              <w:rPr>
                <w:rFonts w:ascii="Comic Sans MS" w:hAnsi="Comic Sans MS"/>
                <w:sz w:val="22"/>
                <w:szCs w:val="20"/>
              </w:rPr>
            </w:pPr>
            <w:r w:rsidRPr="007000B7">
              <w:rPr>
                <w:rFonts w:ascii="Comic Sans MS" w:hAnsi="Comic Sans MS"/>
                <w:sz w:val="22"/>
                <w:szCs w:val="20"/>
              </w:rPr>
              <w:t xml:space="preserve">Name: </w:t>
            </w:r>
          </w:p>
        </w:tc>
        <w:tc>
          <w:tcPr>
            <w:tcW w:w="7830" w:type="dxa"/>
          </w:tcPr>
          <w:p w:rsidR="007000B7" w:rsidRPr="007000B7" w:rsidRDefault="007000B7" w:rsidP="00E070E7">
            <w:pPr>
              <w:spacing w:line="48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7000B7" w:rsidRPr="007000B7" w:rsidTr="00ED6FA9">
        <w:tc>
          <w:tcPr>
            <w:tcW w:w="2178" w:type="dxa"/>
          </w:tcPr>
          <w:p w:rsidR="007000B7" w:rsidRPr="007000B7" w:rsidRDefault="007000B7" w:rsidP="00E070E7">
            <w:pPr>
              <w:spacing w:line="480" w:lineRule="auto"/>
              <w:rPr>
                <w:rFonts w:ascii="Comic Sans MS" w:hAnsi="Comic Sans MS"/>
                <w:sz w:val="22"/>
                <w:szCs w:val="20"/>
              </w:rPr>
            </w:pPr>
            <w:r w:rsidRPr="007000B7">
              <w:rPr>
                <w:rFonts w:ascii="Comic Sans MS" w:hAnsi="Comic Sans MS"/>
                <w:sz w:val="22"/>
                <w:szCs w:val="20"/>
              </w:rPr>
              <w:t>Address:</w:t>
            </w:r>
          </w:p>
        </w:tc>
        <w:tc>
          <w:tcPr>
            <w:tcW w:w="7830" w:type="dxa"/>
          </w:tcPr>
          <w:p w:rsidR="007000B7" w:rsidRPr="007000B7" w:rsidRDefault="007000B7" w:rsidP="00E070E7">
            <w:pPr>
              <w:spacing w:line="48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7000B7" w:rsidRPr="007000B7" w:rsidTr="00A032ED">
        <w:trPr>
          <w:trHeight w:val="368"/>
        </w:trPr>
        <w:tc>
          <w:tcPr>
            <w:tcW w:w="2178" w:type="dxa"/>
          </w:tcPr>
          <w:p w:rsidR="007000B7" w:rsidRPr="007000B7" w:rsidRDefault="007000B7" w:rsidP="00E070E7">
            <w:pPr>
              <w:spacing w:line="480" w:lineRule="auto"/>
              <w:rPr>
                <w:rFonts w:ascii="Comic Sans MS" w:hAnsi="Comic Sans MS"/>
                <w:sz w:val="22"/>
                <w:szCs w:val="20"/>
              </w:rPr>
            </w:pPr>
            <w:r w:rsidRPr="007000B7">
              <w:rPr>
                <w:rFonts w:ascii="Comic Sans MS" w:hAnsi="Comic Sans MS"/>
                <w:sz w:val="22"/>
                <w:szCs w:val="20"/>
              </w:rPr>
              <w:t>City:</w:t>
            </w:r>
          </w:p>
        </w:tc>
        <w:tc>
          <w:tcPr>
            <w:tcW w:w="7830" w:type="dxa"/>
          </w:tcPr>
          <w:p w:rsidR="007000B7" w:rsidRPr="007000B7" w:rsidRDefault="007000B7" w:rsidP="00E070E7">
            <w:pPr>
              <w:spacing w:line="48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7000B7" w:rsidRPr="007000B7" w:rsidTr="00ED6FA9">
        <w:tc>
          <w:tcPr>
            <w:tcW w:w="2178" w:type="dxa"/>
          </w:tcPr>
          <w:p w:rsidR="007000B7" w:rsidRPr="007000B7" w:rsidRDefault="007000B7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7000B7">
              <w:rPr>
                <w:rFonts w:ascii="Comic Sans MS" w:hAnsi="Comic Sans MS"/>
                <w:sz w:val="22"/>
                <w:szCs w:val="20"/>
              </w:rPr>
              <w:t>State / Country:</w:t>
            </w:r>
          </w:p>
        </w:tc>
        <w:tc>
          <w:tcPr>
            <w:tcW w:w="7830" w:type="dxa"/>
          </w:tcPr>
          <w:p w:rsidR="007000B7" w:rsidRPr="007000B7" w:rsidRDefault="007000B7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7000B7" w:rsidRPr="007000B7" w:rsidTr="00ED6FA9">
        <w:tc>
          <w:tcPr>
            <w:tcW w:w="2178" w:type="dxa"/>
          </w:tcPr>
          <w:p w:rsidR="007000B7" w:rsidRPr="007000B7" w:rsidRDefault="007000B7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7000B7">
              <w:rPr>
                <w:rFonts w:ascii="Comic Sans MS" w:hAnsi="Comic Sans MS"/>
                <w:sz w:val="22"/>
                <w:szCs w:val="20"/>
              </w:rPr>
              <w:t>Zip / Postal Code:</w:t>
            </w:r>
          </w:p>
        </w:tc>
        <w:tc>
          <w:tcPr>
            <w:tcW w:w="7830" w:type="dxa"/>
          </w:tcPr>
          <w:p w:rsidR="007000B7" w:rsidRPr="007000B7" w:rsidRDefault="007000B7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7000B7" w:rsidRPr="007000B7" w:rsidTr="00ED6FA9">
        <w:tc>
          <w:tcPr>
            <w:tcW w:w="2178" w:type="dxa"/>
          </w:tcPr>
          <w:p w:rsidR="007000B7" w:rsidRPr="007000B7" w:rsidRDefault="007000B7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7000B7">
              <w:rPr>
                <w:rFonts w:ascii="Comic Sans MS" w:hAnsi="Comic Sans MS"/>
                <w:sz w:val="22"/>
                <w:szCs w:val="20"/>
              </w:rPr>
              <w:t>Phone Number:</w:t>
            </w:r>
          </w:p>
        </w:tc>
        <w:tc>
          <w:tcPr>
            <w:tcW w:w="7830" w:type="dxa"/>
          </w:tcPr>
          <w:p w:rsidR="007000B7" w:rsidRPr="007000B7" w:rsidRDefault="007000B7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7000B7" w:rsidRPr="007000B7" w:rsidTr="00ED6FA9">
        <w:tc>
          <w:tcPr>
            <w:tcW w:w="2178" w:type="dxa"/>
          </w:tcPr>
          <w:p w:rsidR="007000B7" w:rsidRPr="007000B7" w:rsidRDefault="007000B7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7000B7">
              <w:rPr>
                <w:rFonts w:ascii="Comic Sans MS" w:hAnsi="Comic Sans MS"/>
                <w:sz w:val="22"/>
                <w:szCs w:val="20"/>
              </w:rPr>
              <w:t>Email Address:</w:t>
            </w:r>
          </w:p>
        </w:tc>
        <w:tc>
          <w:tcPr>
            <w:tcW w:w="7830" w:type="dxa"/>
          </w:tcPr>
          <w:p w:rsidR="007000B7" w:rsidRPr="007000B7" w:rsidRDefault="007000B7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DE2A83" w:rsidRPr="007000B7" w:rsidRDefault="00DE2A83" w:rsidP="00ED6FA9">
      <w:pPr>
        <w:spacing w:line="360" w:lineRule="auto"/>
        <w:rPr>
          <w:rFonts w:ascii="Comic Sans MS" w:hAnsi="Comic Sans MS"/>
          <w:sz w:val="22"/>
          <w:szCs w:val="20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178"/>
        <w:gridCol w:w="7830"/>
      </w:tblGrid>
      <w:tr w:rsidR="00A327EA" w:rsidRPr="00A327EA" w:rsidTr="00ED6FA9">
        <w:tc>
          <w:tcPr>
            <w:tcW w:w="2178" w:type="dxa"/>
          </w:tcPr>
          <w:p w:rsidR="00A327EA" w:rsidRPr="00A327EA" w:rsidRDefault="00A327EA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A327EA">
              <w:rPr>
                <w:rFonts w:ascii="Comic Sans MS" w:hAnsi="Comic Sans MS"/>
                <w:sz w:val="22"/>
                <w:szCs w:val="20"/>
              </w:rPr>
              <w:t>Number in Family:</w:t>
            </w:r>
          </w:p>
        </w:tc>
        <w:tc>
          <w:tcPr>
            <w:tcW w:w="7830" w:type="dxa"/>
          </w:tcPr>
          <w:p w:rsidR="00A327EA" w:rsidRPr="00A327EA" w:rsidRDefault="00A327EA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A327EA" w:rsidRPr="00A327EA" w:rsidTr="00ED6FA9">
        <w:tc>
          <w:tcPr>
            <w:tcW w:w="2178" w:type="dxa"/>
          </w:tcPr>
          <w:p w:rsidR="00A327EA" w:rsidRPr="00A327EA" w:rsidRDefault="00A327EA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A327EA">
              <w:rPr>
                <w:rFonts w:ascii="Comic Sans MS" w:hAnsi="Comic Sans MS"/>
                <w:sz w:val="22"/>
                <w:szCs w:val="20"/>
              </w:rPr>
              <w:t>Children’s ages:</w:t>
            </w:r>
          </w:p>
        </w:tc>
        <w:tc>
          <w:tcPr>
            <w:tcW w:w="7830" w:type="dxa"/>
          </w:tcPr>
          <w:p w:rsidR="00A327EA" w:rsidRPr="00A327EA" w:rsidRDefault="00A327EA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365B78" w:rsidRDefault="00365B78" w:rsidP="00B506CD">
      <w:pPr>
        <w:spacing w:line="360" w:lineRule="auto"/>
        <w:rPr>
          <w:rFonts w:ascii="Comic Sans MS" w:hAnsi="Comic Sans MS"/>
          <w:sz w:val="22"/>
          <w:szCs w:val="20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178"/>
        <w:gridCol w:w="7830"/>
      </w:tblGrid>
      <w:tr w:rsidR="00365B78" w:rsidRPr="00365B78" w:rsidTr="00ED6FA9">
        <w:tc>
          <w:tcPr>
            <w:tcW w:w="2178" w:type="dxa"/>
          </w:tcPr>
          <w:p w:rsidR="00365B78" w:rsidRPr="00365B78" w:rsidRDefault="00365B78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365B78">
              <w:rPr>
                <w:rFonts w:ascii="Comic Sans MS" w:hAnsi="Comic Sans MS"/>
                <w:sz w:val="22"/>
                <w:szCs w:val="20"/>
              </w:rPr>
              <w:t>Other Pets</w:t>
            </w:r>
            <w:r w:rsidR="00B506CD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DE2A83">
              <w:rPr>
                <w:rFonts w:ascii="Comic Sans MS" w:hAnsi="Comic Sans MS"/>
                <w:sz w:val="22"/>
                <w:szCs w:val="20"/>
              </w:rPr>
              <w:t xml:space="preserve">currently </w:t>
            </w:r>
            <w:r w:rsidR="005B2C7C">
              <w:rPr>
                <w:rFonts w:ascii="Comic Sans MS" w:hAnsi="Comic Sans MS"/>
                <w:sz w:val="22"/>
                <w:szCs w:val="20"/>
              </w:rPr>
              <w:t>in home</w:t>
            </w:r>
            <w:r w:rsidRPr="00365B78">
              <w:rPr>
                <w:rFonts w:ascii="Comic Sans MS" w:hAnsi="Comic Sans MS"/>
                <w:sz w:val="22"/>
                <w:szCs w:val="20"/>
              </w:rPr>
              <w:t xml:space="preserve"> (type &amp; age):</w:t>
            </w:r>
          </w:p>
        </w:tc>
        <w:tc>
          <w:tcPr>
            <w:tcW w:w="7830" w:type="dxa"/>
          </w:tcPr>
          <w:p w:rsidR="00365B78" w:rsidRPr="00365B78" w:rsidRDefault="00365B78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831D6E" w:rsidRDefault="00831D6E" w:rsidP="0094762E">
      <w:pPr>
        <w:spacing w:line="360" w:lineRule="auto"/>
        <w:rPr>
          <w:rFonts w:ascii="Comic Sans MS" w:hAnsi="Comic Sans MS"/>
          <w:sz w:val="22"/>
          <w:szCs w:val="20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831D6E" w:rsidRPr="00831D6E" w:rsidTr="009D25C1">
        <w:tc>
          <w:tcPr>
            <w:tcW w:w="4428" w:type="dxa"/>
          </w:tcPr>
          <w:p w:rsidR="00831D6E" w:rsidRPr="00831D6E" w:rsidRDefault="00831D6E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831D6E">
              <w:rPr>
                <w:rFonts w:ascii="Comic Sans MS" w:hAnsi="Comic Sans MS"/>
                <w:sz w:val="22"/>
                <w:szCs w:val="20"/>
              </w:rPr>
              <w:lastRenderedPageBreak/>
              <w:t xml:space="preserve">Have you ever owned a dog before? </w:t>
            </w:r>
          </w:p>
        </w:tc>
        <w:tc>
          <w:tcPr>
            <w:tcW w:w="5580" w:type="dxa"/>
          </w:tcPr>
          <w:p w:rsidR="00000D1E" w:rsidRPr="00831D6E" w:rsidRDefault="00000D1E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000D1E" w:rsidRPr="00831D6E" w:rsidTr="009D25C1">
        <w:tc>
          <w:tcPr>
            <w:tcW w:w="4428" w:type="dxa"/>
          </w:tcPr>
          <w:p w:rsidR="00000D1E" w:rsidRPr="00831D6E" w:rsidRDefault="00000D1E" w:rsidP="00000D1E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7000B7">
              <w:rPr>
                <w:rFonts w:ascii="Comic Sans MS" w:hAnsi="Comic Sans MS"/>
                <w:sz w:val="22"/>
                <w:szCs w:val="20"/>
              </w:rPr>
              <w:t xml:space="preserve">If Yes </w:t>
            </w:r>
            <w:r w:rsidR="00110361">
              <w:rPr>
                <w:rFonts w:ascii="Comic Sans MS" w:hAnsi="Comic Sans MS"/>
                <w:sz w:val="22"/>
                <w:szCs w:val="20"/>
              </w:rPr>
              <w:t>–</w:t>
            </w:r>
            <w:r w:rsidRPr="007000B7">
              <w:rPr>
                <w:rFonts w:ascii="Comic Sans MS" w:hAnsi="Comic Sans MS"/>
                <w:sz w:val="22"/>
                <w:szCs w:val="20"/>
              </w:rPr>
              <w:t xml:space="preserve"> Age</w:t>
            </w:r>
            <w:r w:rsidR="00110361">
              <w:rPr>
                <w:rFonts w:ascii="Comic Sans MS" w:hAnsi="Comic Sans MS"/>
                <w:sz w:val="22"/>
                <w:szCs w:val="20"/>
              </w:rPr>
              <w:t xml:space="preserve"> (did you have as a puppy, etc.)</w:t>
            </w:r>
            <w:r>
              <w:rPr>
                <w:rFonts w:ascii="Comic Sans MS" w:hAnsi="Comic Sans MS"/>
                <w:sz w:val="22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000D1E" w:rsidRPr="00831D6E" w:rsidRDefault="00000D1E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110361" w:rsidRPr="00831D6E" w:rsidTr="009D25C1">
        <w:tc>
          <w:tcPr>
            <w:tcW w:w="4428" w:type="dxa"/>
          </w:tcPr>
          <w:p w:rsidR="00110361" w:rsidRPr="007000B7" w:rsidRDefault="00110361" w:rsidP="00000D1E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What Breed(s) have you owned:</w:t>
            </w:r>
          </w:p>
        </w:tc>
        <w:tc>
          <w:tcPr>
            <w:tcW w:w="5580" w:type="dxa"/>
          </w:tcPr>
          <w:p w:rsidR="00110361" w:rsidRPr="00831D6E" w:rsidRDefault="00110361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6A0FCB" w:rsidRDefault="008C6FE7" w:rsidP="008C6FE7">
      <w:pPr>
        <w:spacing w:line="360" w:lineRule="auto"/>
        <w:ind w:firstLine="720"/>
        <w:rPr>
          <w:rFonts w:ascii="Comic Sans MS" w:hAnsi="Comic Sans MS"/>
          <w:sz w:val="22"/>
          <w:szCs w:val="20"/>
        </w:rPr>
      </w:pPr>
      <w:r w:rsidRPr="007000B7">
        <w:rPr>
          <w:rFonts w:ascii="Comic Sans MS" w:hAnsi="Comic Sans MS"/>
          <w:sz w:val="22"/>
          <w:szCs w:val="20"/>
        </w:rPr>
        <w:tab/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245345" w:rsidRPr="00245345" w:rsidTr="009D25C1">
        <w:tc>
          <w:tcPr>
            <w:tcW w:w="4428" w:type="dxa"/>
          </w:tcPr>
          <w:p w:rsidR="00245345" w:rsidRPr="00245345" w:rsidRDefault="00245345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245345">
              <w:rPr>
                <w:rFonts w:ascii="Comic Sans MS" w:hAnsi="Comic Sans MS"/>
                <w:sz w:val="22"/>
                <w:szCs w:val="20"/>
              </w:rPr>
              <w:t>Ever taken animal to shelter</w:t>
            </w:r>
            <w:r w:rsidR="000D60DB">
              <w:rPr>
                <w:rFonts w:ascii="Comic Sans MS" w:hAnsi="Comic Sans MS"/>
                <w:sz w:val="22"/>
                <w:szCs w:val="20"/>
              </w:rPr>
              <w:t xml:space="preserve"> or re-homed an animal</w:t>
            </w:r>
            <w:r w:rsidRPr="00245345">
              <w:rPr>
                <w:rFonts w:ascii="Comic Sans MS" w:hAnsi="Comic Sans MS"/>
                <w:sz w:val="22"/>
                <w:szCs w:val="20"/>
              </w:rPr>
              <w:t xml:space="preserve">: </w:t>
            </w:r>
          </w:p>
        </w:tc>
        <w:tc>
          <w:tcPr>
            <w:tcW w:w="5580" w:type="dxa"/>
          </w:tcPr>
          <w:p w:rsidR="00245345" w:rsidRPr="00245345" w:rsidRDefault="00245345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245345" w:rsidRPr="007000B7" w:rsidTr="009D25C1">
        <w:tc>
          <w:tcPr>
            <w:tcW w:w="4428" w:type="dxa"/>
          </w:tcPr>
          <w:p w:rsidR="000D60DB" w:rsidRPr="007000B7" w:rsidRDefault="000D60DB" w:rsidP="000D60DB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7000B7">
              <w:rPr>
                <w:rFonts w:ascii="Comic Sans MS" w:hAnsi="Comic Sans MS"/>
                <w:sz w:val="22"/>
                <w:szCs w:val="20"/>
              </w:rPr>
              <w:t>If Yes – Describe situation briefly:</w:t>
            </w:r>
          </w:p>
          <w:p w:rsidR="00245345" w:rsidRPr="007000B7" w:rsidRDefault="00245345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  <w:tc>
          <w:tcPr>
            <w:tcW w:w="5580" w:type="dxa"/>
          </w:tcPr>
          <w:p w:rsidR="00245345" w:rsidRPr="007000B7" w:rsidRDefault="00245345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8C6FE7" w:rsidRPr="007000B7" w:rsidRDefault="008C6FE7" w:rsidP="00587CB6">
      <w:pPr>
        <w:spacing w:line="360" w:lineRule="auto"/>
        <w:rPr>
          <w:rFonts w:ascii="Comic Sans MS" w:hAnsi="Comic Sans MS"/>
          <w:sz w:val="22"/>
          <w:szCs w:val="20"/>
        </w:rPr>
      </w:pPr>
      <w:r w:rsidRPr="007000B7">
        <w:rPr>
          <w:rFonts w:ascii="Comic Sans MS" w:hAnsi="Comic Sans MS"/>
          <w:sz w:val="22"/>
          <w:szCs w:val="20"/>
        </w:rPr>
        <w:tab/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587CB6" w:rsidRPr="00587CB6" w:rsidTr="009D25C1">
        <w:tc>
          <w:tcPr>
            <w:tcW w:w="4428" w:type="dxa"/>
          </w:tcPr>
          <w:p w:rsidR="00587CB6" w:rsidRPr="00587CB6" w:rsidRDefault="00587CB6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587CB6">
              <w:rPr>
                <w:rFonts w:ascii="Comic Sans MS" w:hAnsi="Comic Sans MS"/>
                <w:sz w:val="22"/>
                <w:szCs w:val="20"/>
              </w:rPr>
              <w:t>Briefly describe your experience with dogs:</w:t>
            </w:r>
          </w:p>
        </w:tc>
        <w:tc>
          <w:tcPr>
            <w:tcW w:w="5580" w:type="dxa"/>
          </w:tcPr>
          <w:p w:rsidR="00587CB6" w:rsidRPr="00587CB6" w:rsidRDefault="00587CB6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5A4C44" w:rsidRPr="007000B7" w:rsidRDefault="005A4C44" w:rsidP="00BD1D72">
      <w:pPr>
        <w:spacing w:line="360" w:lineRule="auto"/>
        <w:rPr>
          <w:rFonts w:ascii="Comic Sans MS" w:hAnsi="Comic Sans MS"/>
          <w:sz w:val="22"/>
          <w:szCs w:val="20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5A4C44" w:rsidRPr="005A4C44" w:rsidTr="009D25C1">
        <w:tc>
          <w:tcPr>
            <w:tcW w:w="4428" w:type="dxa"/>
          </w:tcPr>
          <w:p w:rsidR="005A4C44" w:rsidRPr="005A4C44" w:rsidRDefault="005A4C4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5A4C44">
              <w:rPr>
                <w:rFonts w:ascii="Comic Sans MS" w:hAnsi="Comic Sans MS"/>
                <w:sz w:val="22"/>
                <w:szCs w:val="20"/>
              </w:rPr>
              <w:t xml:space="preserve">Have you ever competed with dogs? </w:t>
            </w:r>
          </w:p>
        </w:tc>
        <w:tc>
          <w:tcPr>
            <w:tcW w:w="5580" w:type="dxa"/>
          </w:tcPr>
          <w:p w:rsidR="005A4C44" w:rsidRPr="005A4C44" w:rsidRDefault="005A4C4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5A4C44" w:rsidRPr="005A4C44" w:rsidTr="009D25C1">
        <w:tc>
          <w:tcPr>
            <w:tcW w:w="4428" w:type="dxa"/>
          </w:tcPr>
          <w:p w:rsidR="005A4C44" w:rsidRPr="005A4C44" w:rsidRDefault="005A4C4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5A4C44">
              <w:rPr>
                <w:rFonts w:ascii="Comic Sans MS" w:hAnsi="Comic Sans MS"/>
                <w:sz w:val="22"/>
                <w:szCs w:val="20"/>
              </w:rPr>
              <w:t>If so, level of training experience?</w:t>
            </w:r>
          </w:p>
        </w:tc>
        <w:tc>
          <w:tcPr>
            <w:tcW w:w="5580" w:type="dxa"/>
          </w:tcPr>
          <w:p w:rsidR="005A4C44" w:rsidRDefault="005A4C4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  <w:p w:rsidR="00785488" w:rsidRDefault="00785488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  <w:p w:rsidR="00785488" w:rsidRPr="005A4C44" w:rsidRDefault="00785488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785488" w:rsidRPr="007000B7" w:rsidRDefault="008C6FE7" w:rsidP="00785488">
      <w:pPr>
        <w:spacing w:line="360" w:lineRule="auto"/>
        <w:rPr>
          <w:rFonts w:ascii="Comic Sans MS" w:hAnsi="Comic Sans MS"/>
          <w:sz w:val="22"/>
          <w:szCs w:val="20"/>
        </w:rPr>
      </w:pPr>
      <w:r w:rsidRPr="007000B7">
        <w:rPr>
          <w:rFonts w:ascii="Comic Sans MS" w:hAnsi="Comic Sans MS"/>
          <w:sz w:val="22"/>
          <w:szCs w:val="20"/>
        </w:rPr>
        <w:tab/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785488" w:rsidRPr="00785488" w:rsidTr="009D25C1">
        <w:tc>
          <w:tcPr>
            <w:tcW w:w="4428" w:type="dxa"/>
          </w:tcPr>
          <w:p w:rsidR="00785488" w:rsidRPr="00785488" w:rsidRDefault="00785488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785488">
              <w:rPr>
                <w:rFonts w:ascii="Comic Sans MS" w:hAnsi="Comic Sans MS"/>
                <w:sz w:val="22"/>
                <w:szCs w:val="20"/>
              </w:rPr>
              <w:t xml:space="preserve">Have you ever owned a therapy dog? </w:t>
            </w:r>
          </w:p>
        </w:tc>
        <w:tc>
          <w:tcPr>
            <w:tcW w:w="5580" w:type="dxa"/>
          </w:tcPr>
          <w:p w:rsidR="00785488" w:rsidRPr="00785488" w:rsidRDefault="00785488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785488" w:rsidRPr="00785488" w:rsidTr="009D25C1">
        <w:tc>
          <w:tcPr>
            <w:tcW w:w="4428" w:type="dxa"/>
          </w:tcPr>
          <w:p w:rsidR="00785488" w:rsidRPr="00785488" w:rsidRDefault="00785488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785488">
              <w:rPr>
                <w:rFonts w:ascii="Comic Sans MS" w:hAnsi="Comic Sans MS"/>
                <w:sz w:val="22"/>
                <w:szCs w:val="20"/>
              </w:rPr>
              <w:t>If Yes – Describe briefly:</w:t>
            </w:r>
          </w:p>
        </w:tc>
        <w:tc>
          <w:tcPr>
            <w:tcW w:w="5580" w:type="dxa"/>
          </w:tcPr>
          <w:p w:rsidR="00785488" w:rsidRPr="00785488" w:rsidRDefault="00785488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8C6FE7" w:rsidRPr="007000B7" w:rsidRDefault="008C6FE7" w:rsidP="008C6FE7">
      <w:pPr>
        <w:spacing w:line="360" w:lineRule="auto"/>
        <w:ind w:firstLine="720"/>
        <w:rPr>
          <w:rFonts w:ascii="Comic Sans MS" w:hAnsi="Comic Sans MS"/>
          <w:sz w:val="22"/>
          <w:szCs w:val="20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6B5E14" w:rsidRPr="006B5E14" w:rsidTr="009D25C1">
        <w:tc>
          <w:tcPr>
            <w:tcW w:w="4428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Why are you considering a Portuguese Water Dog?</w:t>
            </w:r>
          </w:p>
        </w:tc>
        <w:tc>
          <w:tcPr>
            <w:tcW w:w="5580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6B5E14" w:rsidRPr="006B5E14" w:rsidTr="009D25C1">
        <w:tc>
          <w:tcPr>
            <w:tcW w:w="4428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Do the adults in family work outside of home?</w:t>
            </w:r>
            <w:r w:rsidRPr="006B5E14">
              <w:rPr>
                <w:rFonts w:ascii="Comic Sans MS" w:hAnsi="Comic Sans MS"/>
                <w:sz w:val="22"/>
                <w:szCs w:val="20"/>
              </w:rPr>
              <w:tab/>
              <w:t>( Y / N )</w:t>
            </w:r>
            <w:r w:rsidR="0096268D">
              <w:rPr>
                <w:rFonts w:ascii="Comic Sans MS" w:hAnsi="Comic Sans MS"/>
                <w:sz w:val="22"/>
                <w:szCs w:val="20"/>
              </w:rPr>
              <w:t xml:space="preserve"> If so what is the longest amount of time the dog will be left alone?</w:t>
            </w:r>
          </w:p>
        </w:tc>
        <w:tc>
          <w:tcPr>
            <w:tcW w:w="5580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6B5E14" w:rsidRPr="006B5E14" w:rsidTr="009D25C1">
        <w:tc>
          <w:tcPr>
            <w:tcW w:w="4428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How much time do you believe it will take to care for your dog</w:t>
            </w:r>
            <w:r w:rsidR="00173F0D">
              <w:rPr>
                <w:rFonts w:ascii="Comic Sans MS" w:hAnsi="Comic Sans MS"/>
                <w:sz w:val="22"/>
                <w:szCs w:val="20"/>
              </w:rPr>
              <w:t xml:space="preserve"> per day/per week</w:t>
            </w:r>
            <w:r w:rsidRPr="006B5E14">
              <w:rPr>
                <w:rFonts w:ascii="Comic Sans MS" w:hAnsi="Comic Sans MS"/>
                <w:sz w:val="22"/>
                <w:szCs w:val="20"/>
              </w:rPr>
              <w:t xml:space="preserve">? </w:t>
            </w:r>
          </w:p>
        </w:tc>
        <w:tc>
          <w:tcPr>
            <w:tcW w:w="5580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6B5E14" w:rsidRPr="006B5E14" w:rsidTr="009D25C1">
        <w:tc>
          <w:tcPr>
            <w:tcW w:w="4428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Are you committed to feeding, exercise, training, grooming, playing &amp; socializing activities?</w:t>
            </w:r>
          </w:p>
        </w:tc>
        <w:tc>
          <w:tcPr>
            <w:tcW w:w="5580" w:type="dxa"/>
          </w:tcPr>
          <w:p w:rsidR="0094762E" w:rsidRPr="006B5E14" w:rsidRDefault="0094762E" w:rsidP="0094762E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6B5E14" w:rsidRPr="006B5E14" w:rsidTr="009D25C1">
        <w:tc>
          <w:tcPr>
            <w:tcW w:w="4428" w:type="dxa"/>
          </w:tcPr>
          <w:p w:rsidR="006B5E14" w:rsidRPr="006B5E14" w:rsidRDefault="001A043B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How do the other members of your family feel about getting a Portuguese Water Dog?</w:t>
            </w:r>
          </w:p>
        </w:tc>
        <w:tc>
          <w:tcPr>
            <w:tcW w:w="5580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6B5E14" w:rsidRPr="006B5E14" w:rsidTr="009D25C1">
        <w:tc>
          <w:tcPr>
            <w:tcW w:w="4428" w:type="dxa"/>
          </w:tcPr>
          <w:p w:rsidR="006B5E14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Have you given any thought to housebreaking your dog?  How will you proceed?</w:t>
            </w:r>
          </w:p>
        </w:tc>
        <w:tc>
          <w:tcPr>
            <w:tcW w:w="5580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6B5E14" w:rsidRPr="006B5E14" w:rsidTr="009D25C1">
        <w:tc>
          <w:tcPr>
            <w:tcW w:w="4428" w:type="dxa"/>
          </w:tcPr>
          <w:p w:rsidR="006B5E14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 xml:space="preserve">Do you live in a house or an apartment?  </w:t>
            </w:r>
            <w:r w:rsidR="0094762E">
              <w:rPr>
                <w:rFonts w:ascii="Comic Sans MS" w:hAnsi="Comic Sans MS"/>
                <w:sz w:val="22"/>
                <w:szCs w:val="20"/>
              </w:rPr>
              <w:t xml:space="preserve">Portuguese Water Dogs bark and are not ideal for apartment living.  </w:t>
            </w:r>
          </w:p>
        </w:tc>
        <w:tc>
          <w:tcPr>
            <w:tcW w:w="5580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6B5E14" w:rsidRPr="006B5E14" w:rsidTr="009D25C1">
        <w:tc>
          <w:tcPr>
            <w:tcW w:w="4428" w:type="dxa"/>
          </w:tcPr>
          <w:p w:rsid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 xml:space="preserve">Do you own or rent? </w:t>
            </w:r>
          </w:p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If you rent does the lease permit dogs?</w:t>
            </w:r>
          </w:p>
        </w:tc>
        <w:tc>
          <w:tcPr>
            <w:tcW w:w="5580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6B5E14" w:rsidRPr="006B5E14" w:rsidTr="009D25C1">
        <w:tc>
          <w:tcPr>
            <w:tcW w:w="4428" w:type="dxa"/>
          </w:tcPr>
          <w:p w:rsidR="00FF66FC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Are there size restrictions</w:t>
            </w:r>
            <w:r w:rsidR="00FF66FC">
              <w:rPr>
                <w:rFonts w:ascii="Comic Sans MS" w:hAnsi="Comic Sans MS"/>
                <w:sz w:val="22"/>
                <w:szCs w:val="20"/>
              </w:rPr>
              <w:t xml:space="preserve"> for pets</w:t>
            </w:r>
            <w:r w:rsidR="003A6D04">
              <w:rPr>
                <w:rFonts w:ascii="Comic Sans MS" w:hAnsi="Comic Sans MS"/>
                <w:sz w:val="22"/>
                <w:szCs w:val="20"/>
              </w:rPr>
              <w:t xml:space="preserve"> if you lease or rent</w:t>
            </w:r>
            <w:r w:rsidRPr="006B5E14">
              <w:rPr>
                <w:rFonts w:ascii="Comic Sans MS" w:hAnsi="Comic Sans MS"/>
                <w:sz w:val="22"/>
                <w:szCs w:val="20"/>
              </w:rPr>
              <w:t xml:space="preserve">? </w:t>
            </w:r>
          </w:p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( Y / N )</w:t>
            </w:r>
          </w:p>
        </w:tc>
        <w:tc>
          <w:tcPr>
            <w:tcW w:w="5580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6B5E14" w:rsidRPr="006B5E14" w:rsidTr="009D25C1">
        <w:tc>
          <w:tcPr>
            <w:tcW w:w="4428" w:type="dxa"/>
          </w:tcPr>
          <w:p w:rsidR="006B5E14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Do you have or have access to a fenced area</w:t>
            </w:r>
            <w:r w:rsidR="0047546F">
              <w:rPr>
                <w:rFonts w:ascii="Comic Sans MS" w:hAnsi="Comic Sans MS"/>
                <w:sz w:val="22"/>
                <w:szCs w:val="20"/>
              </w:rPr>
              <w:t xml:space="preserve"> or areas for leash walking pet on a daily basis</w:t>
            </w:r>
            <w:r w:rsidRPr="006B5E14">
              <w:rPr>
                <w:rFonts w:ascii="Comic Sans MS" w:hAnsi="Comic Sans MS"/>
                <w:sz w:val="22"/>
                <w:szCs w:val="20"/>
              </w:rPr>
              <w:t>? ( Y / N )</w:t>
            </w:r>
          </w:p>
        </w:tc>
        <w:tc>
          <w:tcPr>
            <w:tcW w:w="5580" w:type="dxa"/>
          </w:tcPr>
          <w:p w:rsidR="006B5E14" w:rsidRPr="006B5E14" w:rsidRDefault="006B5E14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FF66FC" w:rsidRPr="006B5E14" w:rsidTr="009D25C1">
        <w:tc>
          <w:tcPr>
            <w:tcW w:w="4428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 xml:space="preserve">If you do not </w:t>
            </w:r>
            <w:r w:rsidR="004F39C2">
              <w:rPr>
                <w:rFonts w:ascii="Comic Sans MS" w:hAnsi="Comic Sans MS"/>
                <w:sz w:val="22"/>
                <w:szCs w:val="20"/>
              </w:rPr>
              <w:t xml:space="preserve">have a fenced area </w:t>
            </w:r>
            <w:r w:rsidRPr="006B5E14">
              <w:rPr>
                <w:rFonts w:ascii="Comic Sans MS" w:hAnsi="Comic Sans MS"/>
                <w:sz w:val="22"/>
                <w:szCs w:val="20"/>
              </w:rPr>
              <w:t>how will you provide your dog exercise and potty breaks?</w:t>
            </w:r>
          </w:p>
        </w:tc>
        <w:tc>
          <w:tcPr>
            <w:tcW w:w="5580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94762E" w:rsidRPr="006B5E14" w:rsidTr="009D25C1">
        <w:tc>
          <w:tcPr>
            <w:tcW w:w="4428" w:type="dxa"/>
          </w:tcPr>
          <w:p w:rsidR="0094762E" w:rsidRPr="006B5E14" w:rsidRDefault="0094762E" w:rsidP="0094762E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Do you plan to move over the next 10-15 years into a space without a yard? </w:t>
            </w:r>
          </w:p>
        </w:tc>
        <w:tc>
          <w:tcPr>
            <w:tcW w:w="5580" w:type="dxa"/>
          </w:tcPr>
          <w:p w:rsidR="0094762E" w:rsidRPr="006B5E14" w:rsidRDefault="0094762E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FF66FC" w:rsidRPr="006B5E14" w:rsidTr="009D25C1">
        <w:tc>
          <w:tcPr>
            <w:tcW w:w="4428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Will your dog be inside or outside when you are away? ( I / O )</w:t>
            </w:r>
          </w:p>
        </w:tc>
        <w:tc>
          <w:tcPr>
            <w:tcW w:w="5580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FF66FC" w:rsidRPr="006B5E14" w:rsidTr="009D25C1">
        <w:tc>
          <w:tcPr>
            <w:tcW w:w="4428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Will your dog be confined</w:t>
            </w:r>
            <w:r>
              <w:rPr>
                <w:rFonts w:ascii="Comic Sans MS" w:hAnsi="Comic Sans MS"/>
                <w:sz w:val="22"/>
                <w:szCs w:val="20"/>
              </w:rPr>
              <w:t>/crated</w:t>
            </w:r>
            <w:r w:rsidRPr="006B5E14">
              <w:rPr>
                <w:rFonts w:ascii="Comic Sans MS" w:hAnsi="Comic Sans MS"/>
                <w:sz w:val="22"/>
                <w:szCs w:val="20"/>
              </w:rPr>
              <w:t xml:space="preserve"> when you are away</w:t>
            </w:r>
            <w:r>
              <w:rPr>
                <w:rFonts w:ascii="Comic Sans MS" w:hAnsi="Comic Sans MS"/>
                <w:sz w:val="22"/>
                <w:szCs w:val="20"/>
              </w:rPr>
              <w:t xml:space="preserve"> during the day</w:t>
            </w:r>
            <w:r w:rsidRPr="006B5E14">
              <w:rPr>
                <w:rFonts w:ascii="Comic Sans MS" w:hAnsi="Comic Sans MS"/>
                <w:sz w:val="22"/>
                <w:szCs w:val="20"/>
              </w:rPr>
              <w:t>?</w:t>
            </w:r>
            <w:r>
              <w:rPr>
                <w:rFonts w:ascii="Comic Sans MS" w:hAnsi="Comic Sans MS"/>
                <w:sz w:val="22"/>
                <w:szCs w:val="20"/>
              </w:rPr>
              <w:t xml:space="preserve">  (Y/N) This is not a bad thing as long as there is someone to let the dog out at certain intervals.</w:t>
            </w:r>
          </w:p>
        </w:tc>
        <w:tc>
          <w:tcPr>
            <w:tcW w:w="5580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FF66FC" w:rsidRPr="006B5E14" w:rsidTr="009D25C1">
        <w:tc>
          <w:tcPr>
            <w:tcW w:w="4428" w:type="dxa"/>
          </w:tcPr>
          <w:p w:rsidR="00FF66FC" w:rsidRDefault="00FF66FC" w:rsidP="00FF66FC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Who will be responsible for: </w:t>
            </w:r>
            <w:r w:rsidRPr="006B5E14">
              <w:rPr>
                <w:rFonts w:ascii="Comic Sans MS" w:hAnsi="Comic Sans MS"/>
                <w:sz w:val="22"/>
                <w:szCs w:val="20"/>
              </w:rPr>
              <w:t>Housebreaking:</w:t>
            </w:r>
          </w:p>
          <w:p w:rsidR="00FF66FC" w:rsidRDefault="00FF66FC" w:rsidP="00FF66FC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Feeding:</w:t>
            </w:r>
          </w:p>
          <w:p w:rsidR="00FF66FC" w:rsidRDefault="00FF66FC" w:rsidP="00FF66FC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Training:</w:t>
            </w:r>
          </w:p>
          <w:p w:rsidR="00FF66FC" w:rsidRDefault="00FF66FC" w:rsidP="00FF66FC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Grooming:</w:t>
            </w:r>
          </w:p>
          <w:p w:rsidR="00FF66FC" w:rsidRDefault="00FF66FC" w:rsidP="00FF66FC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Veterinarian appointments:</w:t>
            </w:r>
          </w:p>
          <w:p w:rsidR="00FF66FC" w:rsidRDefault="00FF66FC" w:rsidP="00FF66FC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Walking/Exercise/Potty breaks:</w:t>
            </w:r>
          </w:p>
          <w:p w:rsidR="00FF66FC" w:rsidRDefault="00FF66FC" w:rsidP="00FF66FC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Socializing;</w:t>
            </w:r>
          </w:p>
          <w:p w:rsidR="00FF66FC" w:rsidRPr="006B5E14" w:rsidRDefault="00FF66FC" w:rsidP="00FF66FC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 Cost associated with ownership:</w:t>
            </w:r>
          </w:p>
        </w:tc>
        <w:tc>
          <w:tcPr>
            <w:tcW w:w="5580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FF66FC" w:rsidRPr="006B5E14" w:rsidTr="009D25C1">
        <w:tc>
          <w:tcPr>
            <w:tcW w:w="4428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What is your estimate of the annual cost of owning a Portuguese Water Dog</w:t>
            </w:r>
            <w:r>
              <w:rPr>
                <w:rFonts w:ascii="Comic Sans MS" w:hAnsi="Comic Sans MS"/>
                <w:sz w:val="22"/>
                <w:szCs w:val="20"/>
              </w:rPr>
              <w:t xml:space="preserve"> and are you prepared for these costs</w:t>
            </w:r>
            <w:r w:rsidRPr="006B5E14">
              <w:rPr>
                <w:rFonts w:ascii="Comic Sans MS" w:hAnsi="Comic Sans MS"/>
                <w:sz w:val="22"/>
                <w:szCs w:val="20"/>
              </w:rPr>
              <w:t>?</w:t>
            </w:r>
          </w:p>
        </w:tc>
        <w:tc>
          <w:tcPr>
            <w:tcW w:w="5580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FF66FC" w:rsidRPr="007000B7" w:rsidTr="009D25C1">
        <w:tc>
          <w:tcPr>
            <w:tcW w:w="4428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Are you prepared for any emergency costs and time the dog may require? ( Y / N )</w:t>
            </w:r>
          </w:p>
        </w:tc>
        <w:tc>
          <w:tcPr>
            <w:tcW w:w="5580" w:type="dxa"/>
          </w:tcPr>
          <w:p w:rsidR="00FF66FC" w:rsidRPr="007000B7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FF66FC" w:rsidRPr="007000B7" w:rsidTr="009D25C1">
        <w:tc>
          <w:tcPr>
            <w:tcW w:w="4428" w:type="dxa"/>
          </w:tcPr>
          <w:p w:rsidR="00FF66FC" w:rsidRPr="006B5E14" w:rsidRDefault="00FF66FC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  <w:r w:rsidRPr="006B5E14">
              <w:rPr>
                <w:rFonts w:ascii="Comic Sans MS" w:hAnsi="Comic Sans MS"/>
                <w:sz w:val="22"/>
                <w:szCs w:val="20"/>
              </w:rPr>
              <w:t>Please list or discuss any other comments or concerns you may have:</w:t>
            </w:r>
          </w:p>
        </w:tc>
        <w:tc>
          <w:tcPr>
            <w:tcW w:w="5580" w:type="dxa"/>
          </w:tcPr>
          <w:p w:rsidR="004F39C2" w:rsidRPr="006B5E14" w:rsidRDefault="004F39C2" w:rsidP="00E070E7">
            <w:pPr>
              <w:spacing w:line="360" w:lineRule="auto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DA3BBD" w:rsidRPr="007000B7" w:rsidRDefault="00DA3BBD" w:rsidP="00EF3EC4">
      <w:pPr>
        <w:spacing w:line="360" w:lineRule="auto"/>
        <w:rPr>
          <w:rFonts w:ascii="Comic Sans MS" w:hAnsi="Comic Sans MS"/>
          <w:sz w:val="22"/>
          <w:szCs w:val="20"/>
        </w:rPr>
      </w:pPr>
    </w:p>
    <w:sectPr w:rsidR="00DA3BBD" w:rsidRPr="007000B7" w:rsidSect="007000B7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CF" w:rsidRDefault="00DA49CF">
      <w:r>
        <w:separator/>
      </w:r>
    </w:p>
  </w:endnote>
  <w:endnote w:type="continuationSeparator" w:id="0">
    <w:p w:rsidR="00DA49CF" w:rsidRDefault="00DA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CC" w:rsidRDefault="000D11CC" w:rsidP="00E070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1CC" w:rsidRDefault="000D11CC" w:rsidP="00A17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CC" w:rsidRDefault="000D11CC" w:rsidP="00E070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9CF">
      <w:rPr>
        <w:rStyle w:val="PageNumber"/>
        <w:noProof/>
      </w:rPr>
      <w:t>1</w:t>
    </w:r>
    <w:r>
      <w:rPr>
        <w:rStyle w:val="PageNumber"/>
      </w:rPr>
      <w:fldChar w:fldCharType="end"/>
    </w:r>
  </w:p>
  <w:p w:rsidR="000D11CC" w:rsidRDefault="00DA49CF" w:rsidP="00A174EB">
    <w:pPr>
      <w:pStyle w:val="Footer"/>
      <w:ind w:right="360"/>
      <w:jc w:val="center"/>
      <w:rPr>
        <w:rFonts w:ascii="Comic Sans MS" w:hAnsi="Comic Sans MS"/>
        <w:sz w:val="20"/>
        <w:szCs w:val="20"/>
      </w:rPr>
    </w:pPr>
    <w:hyperlink r:id="rId1" w:history="1">
      <w:r w:rsidR="00D63AEC" w:rsidRPr="00E23A06">
        <w:rPr>
          <w:rStyle w:val="Hyperlink"/>
          <w:rFonts w:ascii="Comic Sans MS" w:hAnsi="Comic Sans MS"/>
          <w:sz w:val="20"/>
          <w:szCs w:val="20"/>
        </w:rPr>
        <w:t>WWW.TAGALONGPWD.COM</w:t>
      </w:r>
    </w:hyperlink>
  </w:p>
  <w:p w:rsidR="00D63AEC" w:rsidRPr="00A174EB" w:rsidRDefault="00D63AEC" w:rsidP="00A174EB">
    <w:pPr>
      <w:pStyle w:val="Footer"/>
      <w:ind w:right="360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Owner Questionnaire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CF" w:rsidRDefault="00DA49CF">
      <w:r>
        <w:separator/>
      </w:r>
    </w:p>
  </w:footnote>
  <w:footnote w:type="continuationSeparator" w:id="0">
    <w:p w:rsidR="00DA49CF" w:rsidRDefault="00DA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1" w:rsidRDefault="005A010A" w:rsidP="00196BB1">
    <w:pPr>
      <w:pStyle w:val="Header"/>
      <w:ind w:left="1440"/>
      <w:jc w:val="right"/>
    </w:pPr>
    <w:r>
      <w:rPr>
        <w:noProof/>
        <w:lang w:eastAsia="en-US"/>
      </w:rPr>
      <w:drawing>
        <wp:inline distT="0" distB="0" distL="0" distR="0">
          <wp:extent cx="3177540" cy="1851660"/>
          <wp:effectExtent l="0" t="0" r="381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185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BB1" w:rsidRDefault="00196BB1" w:rsidP="00196BB1">
    <w:pPr>
      <w:pStyle w:val="Header"/>
      <w:ind w:left="1440"/>
      <w:jc w:val="right"/>
      <w:rPr>
        <w:rFonts w:ascii="Comic Sans MS" w:hAnsi="Comic Sans MS"/>
        <w:b/>
        <w:bCs/>
        <w:sz w:val="20"/>
        <w:szCs w:val="20"/>
      </w:rPr>
    </w:pPr>
    <w:r>
      <w:rPr>
        <w:rFonts w:ascii="Comic Sans MS" w:hAnsi="Comic Sans MS"/>
        <w:b/>
        <w:bCs/>
        <w:sz w:val="20"/>
        <w:szCs w:val="20"/>
      </w:rPr>
      <w:t>OWNER QUESTIONNAIRE</w:t>
    </w:r>
  </w:p>
  <w:p w:rsidR="005A5A6E" w:rsidRPr="00196BB1" w:rsidRDefault="00DD0167" w:rsidP="00196BB1">
    <w:pPr>
      <w:pStyle w:val="Header"/>
      <w:ind w:left="1440"/>
      <w:jc w:val="right"/>
      <w:rPr>
        <w:rFonts w:ascii="Comic Sans MS" w:hAnsi="Comic Sans MS"/>
        <w:b/>
        <w:bCs/>
        <w:sz w:val="20"/>
        <w:szCs w:val="20"/>
      </w:rPr>
    </w:pPr>
    <w:r>
      <w:rPr>
        <w:rFonts w:ascii="Comic Sans MS" w:hAnsi="Comic Sans MS"/>
        <w:b/>
        <w:bCs/>
        <w:sz w:val="20"/>
        <w:szCs w:val="20"/>
      </w:rPr>
      <w:t>Benita Bottom</w:t>
    </w:r>
    <w:r w:rsidR="00F34849" w:rsidRPr="00410596">
      <w:rPr>
        <w:rFonts w:ascii="Comic Sans MS" w:hAnsi="Comic Sans MS"/>
        <w:b/>
        <w:bCs/>
        <w:sz w:val="20"/>
        <w:szCs w:val="20"/>
      </w:rPr>
      <w:br/>
      <w:t>202-486-0321</w:t>
    </w:r>
    <w:r>
      <w:rPr>
        <w:rFonts w:ascii="Comic Sans MS" w:hAnsi="Comic Sans MS"/>
        <w:b/>
        <w:bCs/>
        <w:sz w:val="20"/>
        <w:szCs w:val="20"/>
      </w:rPr>
      <w:t>/info@tagalongpwd.com</w:t>
    </w:r>
    <w:r w:rsidR="005A5A6E" w:rsidRPr="00410596">
      <w:rPr>
        <w:rFonts w:ascii="Comic Sans MS" w:hAnsi="Comic Sans MS"/>
        <w:b/>
        <w:bCs/>
        <w:sz w:val="20"/>
        <w:szCs w:val="20"/>
      </w:rPr>
      <w:br/>
    </w:r>
  </w:p>
  <w:p w:rsidR="00196BB1" w:rsidRDefault="00196BB1" w:rsidP="0071515A">
    <w:pPr>
      <w:pStyle w:val="Header"/>
      <w:tabs>
        <w:tab w:val="clear" w:pos="4320"/>
        <w:tab w:val="clear" w:pos="8640"/>
        <w:tab w:val="left" w:pos="27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0F6FC0"/>
    <w:rsid w:val="00000D1E"/>
    <w:rsid w:val="000508A8"/>
    <w:rsid w:val="00052882"/>
    <w:rsid w:val="000D11CC"/>
    <w:rsid w:val="000D60DB"/>
    <w:rsid w:val="000D714A"/>
    <w:rsid w:val="000D73A4"/>
    <w:rsid w:val="000F6FC0"/>
    <w:rsid w:val="00110361"/>
    <w:rsid w:val="00111CB6"/>
    <w:rsid w:val="001243CA"/>
    <w:rsid w:val="00164B97"/>
    <w:rsid w:val="00173F0D"/>
    <w:rsid w:val="00190255"/>
    <w:rsid w:val="00196BB1"/>
    <w:rsid w:val="001A043B"/>
    <w:rsid w:val="00245345"/>
    <w:rsid w:val="00273116"/>
    <w:rsid w:val="002862B8"/>
    <w:rsid w:val="002A3BB4"/>
    <w:rsid w:val="002D7A49"/>
    <w:rsid w:val="002F7C8A"/>
    <w:rsid w:val="00310F9C"/>
    <w:rsid w:val="00365B78"/>
    <w:rsid w:val="003808B7"/>
    <w:rsid w:val="003A6D04"/>
    <w:rsid w:val="003B3CA6"/>
    <w:rsid w:val="00410596"/>
    <w:rsid w:val="00440FE6"/>
    <w:rsid w:val="004525E1"/>
    <w:rsid w:val="0047546F"/>
    <w:rsid w:val="004817F6"/>
    <w:rsid w:val="004F39C2"/>
    <w:rsid w:val="00505BEC"/>
    <w:rsid w:val="005203DB"/>
    <w:rsid w:val="005213E9"/>
    <w:rsid w:val="005571CF"/>
    <w:rsid w:val="00587411"/>
    <w:rsid w:val="00587CB6"/>
    <w:rsid w:val="005A010A"/>
    <w:rsid w:val="005A4C44"/>
    <w:rsid w:val="005A5A6E"/>
    <w:rsid w:val="005B2C7C"/>
    <w:rsid w:val="005F07EE"/>
    <w:rsid w:val="0060714E"/>
    <w:rsid w:val="00691760"/>
    <w:rsid w:val="006A0FCB"/>
    <w:rsid w:val="006B5E14"/>
    <w:rsid w:val="006C5589"/>
    <w:rsid w:val="006F55F1"/>
    <w:rsid w:val="007000B7"/>
    <w:rsid w:val="0071515A"/>
    <w:rsid w:val="00747F04"/>
    <w:rsid w:val="00785488"/>
    <w:rsid w:val="00786A36"/>
    <w:rsid w:val="007932DC"/>
    <w:rsid w:val="00807243"/>
    <w:rsid w:val="00812BA9"/>
    <w:rsid w:val="00831D6E"/>
    <w:rsid w:val="00893FCB"/>
    <w:rsid w:val="008C6FE7"/>
    <w:rsid w:val="008F1B74"/>
    <w:rsid w:val="008F64B4"/>
    <w:rsid w:val="0094762E"/>
    <w:rsid w:val="0096268D"/>
    <w:rsid w:val="00964C04"/>
    <w:rsid w:val="00970060"/>
    <w:rsid w:val="009C7D22"/>
    <w:rsid w:val="009D25C1"/>
    <w:rsid w:val="00A032ED"/>
    <w:rsid w:val="00A174EB"/>
    <w:rsid w:val="00A327EA"/>
    <w:rsid w:val="00A87145"/>
    <w:rsid w:val="00AB42C4"/>
    <w:rsid w:val="00B506CD"/>
    <w:rsid w:val="00B64746"/>
    <w:rsid w:val="00B702B7"/>
    <w:rsid w:val="00BD1D72"/>
    <w:rsid w:val="00C81819"/>
    <w:rsid w:val="00CA5C49"/>
    <w:rsid w:val="00D21FB0"/>
    <w:rsid w:val="00D42C1A"/>
    <w:rsid w:val="00D56FFB"/>
    <w:rsid w:val="00D63AEC"/>
    <w:rsid w:val="00D83402"/>
    <w:rsid w:val="00DA3BBD"/>
    <w:rsid w:val="00DA49CF"/>
    <w:rsid w:val="00DD0167"/>
    <w:rsid w:val="00DE2A83"/>
    <w:rsid w:val="00E070E7"/>
    <w:rsid w:val="00E52EE8"/>
    <w:rsid w:val="00E97151"/>
    <w:rsid w:val="00ED6FA9"/>
    <w:rsid w:val="00EF3EC4"/>
    <w:rsid w:val="00F34849"/>
    <w:rsid w:val="00F76179"/>
    <w:rsid w:val="00FA64A7"/>
    <w:rsid w:val="00FE6099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73BDCE-0404-401E-924A-94FDD4E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E7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2EE8"/>
    <w:rPr>
      <w:color w:val="0000FF"/>
      <w:u w:val="single"/>
    </w:rPr>
  </w:style>
  <w:style w:type="table" w:styleId="TableGrid">
    <w:name w:val="Table Grid"/>
    <w:basedOn w:val="TableNormal"/>
    <w:rsid w:val="0070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2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C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74EB"/>
  </w:style>
  <w:style w:type="paragraph" w:styleId="BalloonText">
    <w:name w:val="Balloon Text"/>
    <w:basedOn w:val="Normal"/>
    <w:link w:val="BalloonTextChar"/>
    <w:semiHidden/>
    <w:unhideWhenUsed/>
    <w:rsid w:val="00B7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02B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galongpw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galongpwd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galongpwd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agalongpwd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GALONGPW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ita\My%20Documents\Breeding\TagAlongPWDProspectiveOwnerQuestio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TagAlongPWDProspectiveOwnerQuestionaire.dot</Template>
  <TotalTime>8</TotalTime>
  <Pages>6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Along</vt:lpstr>
    </vt:vector>
  </TitlesOfParts>
  <Company>Capital One</Company>
  <LinksUpToDate>false</LinksUpToDate>
  <CharactersWithSpaces>2322</CharactersWithSpaces>
  <SharedDoc>false</SharedDoc>
  <HLinks>
    <vt:vector size="6" baseType="variant"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mailto:tagalongpwd@comcast.net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Along</dc:title>
  <dc:creator>BENITA BOTTOMSVITCHAN</dc:creator>
  <cp:lastModifiedBy>Benita Bottom</cp:lastModifiedBy>
  <cp:revision>8</cp:revision>
  <cp:lastPrinted>2012-01-30T03:04:00Z</cp:lastPrinted>
  <dcterms:created xsi:type="dcterms:W3CDTF">2014-12-10T13:12:00Z</dcterms:created>
  <dcterms:modified xsi:type="dcterms:W3CDTF">2014-12-10T13:54:00Z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